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56" w:rsidRDefault="005337A8" w:rsidP="006D3256">
      <w:pPr>
        <w:jc w:val="both"/>
        <w:rPr>
          <w:color w:val="FF0000"/>
          <w:sz w:val="28"/>
          <w:szCs w:val="28"/>
        </w:rPr>
      </w:pPr>
      <w:r w:rsidRPr="00A04B0C">
        <w:rPr>
          <w:color w:val="FF0000"/>
          <w:sz w:val="28"/>
          <w:szCs w:val="28"/>
        </w:rPr>
        <w:tab/>
      </w:r>
      <w:r w:rsidR="00A04B0C">
        <w:rPr>
          <w:color w:val="FF0000"/>
          <w:sz w:val="28"/>
          <w:szCs w:val="28"/>
        </w:rPr>
        <w:tab/>
      </w:r>
      <w:r w:rsidR="00A04B0C">
        <w:rPr>
          <w:color w:val="FF0000"/>
          <w:sz w:val="28"/>
          <w:szCs w:val="28"/>
        </w:rPr>
        <w:tab/>
      </w:r>
      <w:r w:rsidR="00A04B0C">
        <w:rPr>
          <w:color w:val="FF0000"/>
          <w:sz w:val="28"/>
          <w:szCs w:val="28"/>
        </w:rPr>
        <w:tab/>
      </w:r>
      <w:r w:rsidR="00A04B0C">
        <w:rPr>
          <w:color w:val="FF0000"/>
          <w:sz w:val="28"/>
          <w:szCs w:val="28"/>
        </w:rPr>
        <w:tab/>
      </w:r>
      <w:r w:rsidR="00A04B0C">
        <w:rPr>
          <w:color w:val="FF0000"/>
          <w:sz w:val="28"/>
          <w:szCs w:val="28"/>
        </w:rPr>
        <w:tab/>
      </w:r>
      <w:r w:rsidR="006D3256">
        <w:rPr>
          <w:color w:val="FF0000"/>
          <w:sz w:val="28"/>
          <w:szCs w:val="28"/>
        </w:rPr>
        <w:tab/>
      </w:r>
      <w:r w:rsidR="00E723D0" w:rsidRPr="00A04B0C">
        <w:rPr>
          <w:bCs/>
          <w:sz w:val="28"/>
          <w:szCs w:val="28"/>
        </w:rPr>
        <w:t xml:space="preserve">Приложение </w:t>
      </w:r>
      <w:r w:rsidR="00AB1431" w:rsidRPr="00A04B0C">
        <w:rPr>
          <w:bCs/>
          <w:sz w:val="28"/>
          <w:szCs w:val="28"/>
        </w:rPr>
        <w:t xml:space="preserve">к </w:t>
      </w:r>
      <w:r w:rsidR="009B742E" w:rsidRPr="00A04B0C">
        <w:rPr>
          <w:bCs/>
          <w:sz w:val="28"/>
          <w:szCs w:val="28"/>
        </w:rPr>
        <w:t>Инструкции</w:t>
      </w:r>
      <w:r w:rsidR="00AB1431" w:rsidRPr="00A04B0C">
        <w:rPr>
          <w:bCs/>
          <w:sz w:val="28"/>
          <w:szCs w:val="28"/>
        </w:rPr>
        <w:t xml:space="preserve"> </w:t>
      </w:r>
      <w:r w:rsidR="00E723D0" w:rsidRPr="00A04B0C">
        <w:rPr>
          <w:bCs/>
          <w:sz w:val="28"/>
          <w:szCs w:val="28"/>
        </w:rPr>
        <w:t xml:space="preserve">о </w:t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E723D0" w:rsidRPr="00A04B0C">
        <w:rPr>
          <w:bCs/>
          <w:sz w:val="28"/>
          <w:szCs w:val="28"/>
        </w:rPr>
        <w:t xml:space="preserve">проведении </w:t>
      </w:r>
      <w:r w:rsidR="009B742E" w:rsidRPr="00A04B0C">
        <w:rPr>
          <w:bCs/>
          <w:sz w:val="28"/>
          <w:szCs w:val="28"/>
        </w:rPr>
        <w:t>открытого регионального</w:t>
      </w:r>
      <w:r w:rsidR="00AB1431" w:rsidRPr="00A04B0C">
        <w:rPr>
          <w:bCs/>
          <w:sz w:val="28"/>
          <w:szCs w:val="28"/>
        </w:rPr>
        <w:t xml:space="preserve"> </w:t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6D3256">
        <w:rPr>
          <w:bCs/>
          <w:sz w:val="28"/>
          <w:szCs w:val="28"/>
        </w:rPr>
        <w:tab/>
      </w:r>
      <w:r w:rsidR="00E723D0" w:rsidRPr="00A04B0C">
        <w:rPr>
          <w:bCs/>
          <w:sz w:val="28"/>
          <w:szCs w:val="28"/>
        </w:rPr>
        <w:t>конкурса</w:t>
      </w:r>
      <w:r w:rsidR="00974FD1" w:rsidRPr="00A04B0C">
        <w:rPr>
          <w:bCs/>
          <w:sz w:val="28"/>
          <w:szCs w:val="28"/>
        </w:rPr>
        <w:t xml:space="preserve"> </w:t>
      </w:r>
      <w:r w:rsidR="00AB1431" w:rsidRPr="00A04B0C">
        <w:rPr>
          <w:color w:val="000000"/>
          <w:sz w:val="28"/>
          <w:szCs w:val="28"/>
        </w:rPr>
        <w:t xml:space="preserve">ансамблевого </w:t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6D3256">
        <w:rPr>
          <w:color w:val="000000"/>
          <w:sz w:val="28"/>
          <w:szCs w:val="28"/>
        </w:rPr>
        <w:tab/>
      </w:r>
      <w:r w:rsidR="00AB1431" w:rsidRPr="00A04B0C">
        <w:rPr>
          <w:color w:val="000000"/>
          <w:sz w:val="28"/>
          <w:szCs w:val="28"/>
        </w:rPr>
        <w:t>исполнительства</w:t>
      </w:r>
    </w:p>
    <w:p w:rsidR="00E723D0" w:rsidRPr="006D3256" w:rsidRDefault="006D3256" w:rsidP="006D325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AB1431" w:rsidRPr="00A04B0C">
        <w:rPr>
          <w:color w:val="000000"/>
          <w:sz w:val="28"/>
          <w:szCs w:val="28"/>
        </w:rPr>
        <w:t>«Нас объединила музыка»</w:t>
      </w:r>
    </w:p>
    <w:p w:rsidR="00281091" w:rsidRPr="00A04B0C" w:rsidRDefault="00281091" w:rsidP="00AB1431">
      <w:pPr>
        <w:tabs>
          <w:tab w:val="left" w:pos="10206"/>
        </w:tabs>
        <w:spacing w:line="240" w:lineRule="exact"/>
        <w:ind w:left="6379" w:right="588" w:firstLine="142"/>
        <w:rPr>
          <w:color w:val="000000"/>
          <w:sz w:val="28"/>
          <w:szCs w:val="28"/>
        </w:rPr>
      </w:pPr>
    </w:p>
    <w:p w:rsidR="00281091" w:rsidRPr="00A04B0C" w:rsidRDefault="00281091" w:rsidP="00AB1431">
      <w:pPr>
        <w:tabs>
          <w:tab w:val="left" w:pos="10206"/>
        </w:tabs>
        <w:spacing w:line="240" w:lineRule="exact"/>
        <w:ind w:left="6379" w:right="588" w:firstLine="142"/>
        <w:rPr>
          <w:color w:val="000000"/>
          <w:sz w:val="28"/>
          <w:szCs w:val="28"/>
        </w:rPr>
      </w:pPr>
    </w:p>
    <w:p w:rsidR="00281091" w:rsidRPr="00A04B0C" w:rsidRDefault="00281091" w:rsidP="00AB1431">
      <w:pPr>
        <w:tabs>
          <w:tab w:val="left" w:pos="10206"/>
        </w:tabs>
        <w:spacing w:line="240" w:lineRule="exact"/>
        <w:ind w:left="6379" w:right="588" w:firstLine="142"/>
        <w:rPr>
          <w:bCs/>
          <w:sz w:val="28"/>
          <w:szCs w:val="28"/>
        </w:rPr>
      </w:pPr>
    </w:p>
    <w:p w:rsidR="001173C1" w:rsidRPr="00A04B0C" w:rsidRDefault="001173C1" w:rsidP="001173C1">
      <w:pPr>
        <w:ind w:left="360"/>
        <w:jc w:val="center"/>
        <w:rPr>
          <w:b/>
          <w:bCs/>
          <w:sz w:val="28"/>
          <w:szCs w:val="28"/>
        </w:rPr>
      </w:pPr>
      <w:r w:rsidRPr="00A04B0C">
        <w:rPr>
          <w:b/>
          <w:bCs/>
          <w:sz w:val="28"/>
          <w:szCs w:val="28"/>
        </w:rPr>
        <w:t>Заявка</w:t>
      </w:r>
    </w:p>
    <w:p w:rsidR="001173C1" w:rsidRPr="00A04B0C" w:rsidRDefault="001173C1" w:rsidP="001173C1">
      <w:pPr>
        <w:ind w:left="360"/>
        <w:jc w:val="center"/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 xml:space="preserve">на участие в </w:t>
      </w:r>
      <w:r w:rsidR="009B742E" w:rsidRPr="00A04B0C">
        <w:rPr>
          <w:color w:val="000000"/>
          <w:sz w:val="28"/>
          <w:szCs w:val="28"/>
        </w:rPr>
        <w:t>открытом региональном</w:t>
      </w:r>
      <w:r w:rsidRPr="00A04B0C">
        <w:rPr>
          <w:color w:val="000000"/>
          <w:sz w:val="28"/>
          <w:szCs w:val="28"/>
        </w:rPr>
        <w:t xml:space="preserve"> конкурсе ансамблевого исполнительства</w:t>
      </w:r>
    </w:p>
    <w:p w:rsidR="001173C1" w:rsidRPr="00A04B0C" w:rsidRDefault="001173C1" w:rsidP="001173C1">
      <w:pPr>
        <w:ind w:left="360"/>
        <w:jc w:val="center"/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«Нас объединила музыка» в агрогородке Жировичи.</w:t>
      </w:r>
    </w:p>
    <w:p w:rsidR="001173C1" w:rsidRPr="00A04B0C" w:rsidRDefault="001173C1" w:rsidP="001173C1">
      <w:pPr>
        <w:jc w:val="center"/>
        <w:rPr>
          <w:color w:val="000000"/>
          <w:sz w:val="28"/>
          <w:szCs w:val="28"/>
        </w:rPr>
      </w:pP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1. Полное название коллектива_____________________________________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2. Номинация____________________________________________________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3. Возрастная группа _____________________________________________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4. Количество участников в данной номинации _______________________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5. Вид ансамбля__________________________________________________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6. Название учебного заведения, адрес, телефон (+код)_________________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Е- </w:t>
      </w:r>
      <w:r w:rsidRPr="00A04B0C">
        <w:rPr>
          <w:color w:val="000000"/>
          <w:sz w:val="28"/>
          <w:szCs w:val="28"/>
          <w:lang w:val="en-US"/>
        </w:rPr>
        <w:t>mail</w:t>
      </w:r>
      <w:r w:rsidRPr="00A04B0C">
        <w:rPr>
          <w:color w:val="000000"/>
          <w:sz w:val="28"/>
          <w:szCs w:val="28"/>
        </w:rPr>
        <w:t>__________________________________________________________</w:t>
      </w:r>
    </w:p>
    <w:p w:rsidR="00DF0644" w:rsidRPr="00A04B0C" w:rsidRDefault="001173C1" w:rsidP="001173C1">
      <w:pPr>
        <w:jc w:val="both"/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7.Количество участников и инструментальный состав коллектива: </w:t>
      </w:r>
    </w:p>
    <w:p w:rsidR="001173C1" w:rsidRPr="00A04B0C" w:rsidRDefault="001173C1" w:rsidP="001173C1">
      <w:pPr>
        <w:jc w:val="both"/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 (прилагается список оформленный в виде таблицы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1701"/>
        <w:gridCol w:w="2410"/>
        <w:gridCol w:w="2693"/>
        <w:gridCol w:w="2552"/>
      </w:tblGrid>
      <w:tr w:rsidR="001173C1" w:rsidRPr="00A04B0C" w:rsidTr="007A06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№  п/п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jc w:val="center"/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jc w:val="center"/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jc w:val="center"/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Инструмент</w:t>
            </w:r>
          </w:p>
        </w:tc>
      </w:tr>
      <w:tr w:rsidR="001173C1" w:rsidRPr="00A04B0C" w:rsidTr="007A06E7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ind w:firstLine="436"/>
              <w:jc w:val="both"/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ind w:firstLine="436"/>
              <w:jc w:val="both"/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ind w:firstLine="436"/>
              <w:jc w:val="both"/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C1" w:rsidRPr="00A04B0C" w:rsidRDefault="001173C1" w:rsidP="007A06E7">
            <w:pPr>
              <w:ind w:firstLine="436"/>
              <w:jc w:val="both"/>
              <w:rPr>
                <w:sz w:val="28"/>
                <w:szCs w:val="28"/>
              </w:rPr>
            </w:pPr>
            <w:r w:rsidRPr="00A04B0C">
              <w:rPr>
                <w:sz w:val="28"/>
                <w:szCs w:val="28"/>
              </w:rPr>
              <w:t> </w:t>
            </w:r>
          </w:p>
        </w:tc>
      </w:tr>
    </w:tbl>
    <w:p w:rsidR="001173C1" w:rsidRPr="00A04B0C" w:rsidRDefault="001173C1" w:rsidP="001173C1">
      <w:pPr>
        <w:jc w:val="both"/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 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8. Ф.И.О.  руководителя коллектива, контактный телефон______________</w:t>
      </w:r>
    </w:p>
    <w:p w:rsidR="001173C1" w:rsidRPr="00A04B0C" w:rsidRDefault="001173C1" w:rsidP="001173C1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9. Программа выступления ________________________________________</w:t>
      </w:r>
    </w:p>
    <w:p w:rsidR="001173C1" w:rsidRPr="00A04B0C" w:rsidRDefault="001173C1" w:rsidP="001173C1">
      <w:pPr>
        <w:ind w:right="-1"/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10.</w:t>
      </w:r>
      <w:r w:rsidRPr="00A04B0C">
        <w:rPr>
          <w:b/>
          <w:bCs/>
          <w:color w:val="000000"/>
          <w:sz w:val="28"/>
          <w:szCs w:val="28"/>
        </w:rPr>
        <w:t> </w:t>
      </w:r>
      <w:r w:rsidRPr="00A04B0C">
        <w:rPr>
          <w:color w:val="000000"/>
          <w:sz w:val="28"/>
          <w:szCs w:val="28"/>
        </w:rPr>
        <w:t>Время  звучания программы ____________________________________</w:t>
      </w:r>
    </w:p>
    <w:p w:rsidR="001231AD" w:rsidRPr="00A04B0C" w:rsidRDefault="001173C1" w:rsidP="00D31089">
      <w:pPr>
        <w:rPr>
          <w:color w:val="000000"/>
          <w:sz w:val="28"/>
          <w:szCs w:val="28"/>
        </w:rPr>
      </w:pPr>
      <w:r w:rsidRPr="00A04B0C">
        <w:rPr>
          <w:color w:val="000000"/>
          <w:sz w:val="28"/>
          <w:szCs w:val="28"/>
        </w:rPr>
        <w:t>11.</w:t>
      </w:r>
      <w:r w:rsidR="00676666" w:rsidRPr="00A04B0C">
        <w:rPr>
          <w:color w:val="000000"/>
          <w:sz w:val="28"/>
          <w:szCs w:val="28"/>
        </w:rPr>
        <w:t>Памятная продукция с логотипом проекта</w:t>
      </w:r>
      <w:r w:rsidRPr="00A04B0C">
        <w:rPr>
          <w:color w:val="000000"/>
          <w:sz w:val="28"/>
          <w:szCs w:val="28"/>
        </w:rPr>
        <w:t>_________________________</w:t>
      </w:r>
    </w:p>
    <w:p w:rsidR="00281091" w:rsidRPr="00A04B0C" w:rsidRDefault="00281091" w:rsidP="00D31089">
      <w:pPr>
        <w:rPr>
          <w:color w:val="000000"/>
          <w:sz w:val="28"/>
          <w:szCs w:val="28"/>
        </w:rPr>
      </w:pPr>
    </w:p>
    <w:sectPr w:rsidR="00281091" w:rsidRPr="00A04B0C" w:rsidSect="006D3256">
      <w:footerReference w:type="default" r:id="rId8"/>
      <w:pgSz w:w="12240" w:h="15840" w:code="1"/>
      <w:pgMar w:top="426" w:right="900" w:bottom="284" w:left="1701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46" w:rsidRDefault="00C34746" w:rsidP="006A2EED">
      <w:r>
        <w:separator/>
      </w:r>
    </w:p>
  </w:endnote>
  <w:endnote w:type="continuationSeparator" w:id="0">
    <w:p w:rsidR="00C34746" w:rsidRDefault="00C34746" w:rsidP="006A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D" w:rsidRDefault="00FC5B26">
    <w:pPr>
      <w:pStyle w:val="a9"/>
      <w:jc w:val="center"/>
    </w:pPr>
    <w:fldSimple w:instr="PAGE   \* MERGEFORMAT">
      <w:r w:rsidR="00734D70">
        <w:rPr>
          <w:noProof/>
        </w:rPr>
        <w:t>4</w:t>
      </w:r>
    </w:fldSimple>
  </w:p>
  <w:p w:rsidR="006A2EED" w:rsidRDefault="006A2E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46" w:rsidRDefault="00C34746" w:rsidP="006A2EED">
      <w:r>
        <w:separator/>
      </w:r>
    </w:p>
  </w:footnote>
  <w:footnote w:type="continuationSeparator" w:id="0">
    <w:p w:rsidR="00C34746" w:rsidRDefault="00C34746" w:rsidP="006A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0C"/>
    <w:multiLevelType w:val="hybridMultilevel"/>
    <w:tmpl w:val="E2AED5C6"/>
    <w:lvl w:ilvl="0" w:tplc="2C563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53785A"/>
    <w:multiLevelType w:val="hybridMultilevel"/>
    <w:tmpl w:val="E982A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5DA4"/>
    <w:multiLevelType w:val="hybridMultilevel"/>
    <w:tmpl w:val="CCC8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CFC"/>
    <w:multiLevelType w:val="hybridMultilevel"/>
    <w:tmpl w:val="0CB0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95289"/>
    <w:multiLevelType w:val="hybridMultilevel"/>
    <w:tmpl w:val="0D28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718E"/>
    <w:multiLevelType w:val="hybridMultilevel"/>
    <w:tmpl w:val="76AA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85790"/>
    <w:multiLevelType w:val="hybridMultilevel"/>
    <w:tmpl w:val="662AB8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1705"/>
    <w:multiLevelType w:val="hybridMultilevel"/>
    <w:tmpl w:val="EF7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2F46"/>
    <w:multiLevelType w:val="hybridMultilevel"/>
    <w:tmpl w:val="B774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76700"/>
    <w:multiLevelType w:val="hybridMultilevel"/>
    <w:tmpl w:val="A89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420FE"/>
    <w:multiLevelType w:val="hybridMultilevel"/>
    <w:tmpl w:val="F6F6FF88"/>
    <w:lvl w:ilvl="0" w:tplc="0B6C9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DD44B7"/>
    <w:multiLevelType w:val="hybridMultilevel"/>
    <w:tmpl w:val="A92EBF02"/>
    <w:lvl w:ilvl="0" w:tplc="9A5A16B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0641955"/>
    <w:multiLevelType w:val="hybridMultilevel"/>
    <w:tmpl w:val="70224BE4"/>
    <w:lvl w:ilvl="0" w:tplc="D57206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E2C39"/>
    <w:multiLevelType w:val="hybridMultilevel"/>
    <w:tmpl w:val="79D8B988"/>
    <w:lvl w:ilvl="0" w:tplc="F278A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A21C97"/>
    <w:multiLevelType w:val="hybridMultilevel"/>
    <w:tmpl w:val="2C44A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A729E"/>
    <w:multiLevelType w:val="hybridMultilevel"/>
    <w:tmpl w:val="877649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B0D"/>
    <w:multiLevelType w:val="hybridMultilevel"/>
    <w:tmpl w:val="3DE00DE2"/>
    <w:lvl w:ilvl="0" w:tplc="D9E2686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9627FC7"/>
    <w:multiLevelType w:val="hybridMultilevel"/>
    <w:tmpl w:val="5376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64D8"/>
    <w:multiLevelType w:val="hybridMultilevel"/>
    <w:tmpl w:val="9B34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365E7"/>
    <w:multiLevelType w:val="hybridMultilevel"/>
    <w:tmpl w:val="ABAA0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742E9"/>
    <w:multiLevelType w:val="hybridMultilevel"/>
    <w:tmpl w:val="7472BE6A"/>
    <w:lvl w:ilvl="0" w:tplc="D1880B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65375"/>
    <w:multiLevelType w:val="hybridMultilevel"/>
    <w:tmpl w:val="1D7E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60619"/>
    <w:multiLevelType w:val="hybridMultilevel"/>
    <w:tmpl w:val="C61ED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412B"/>
    <w:multiLevelType w:val="hybridMultilevel"/>
    <w:tmpl w:val="085E7454"/>
    <w:lvl w:ilvl="0" w:tplc="74E28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6C021C"/>
    <w:multiLevelType w:val="hybridMultilevel"/>
    <w:tmpl w:val="6DB6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742B0"/>
    <w:multiLevelType w:val="hybridMultilevel"/>
    <w:tmpl w:val="824E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C0FEC"/>
    <w:multiLevelType w:val="hybridMultilevel"/>
    <w:tmpl w:val="EEACE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41E9D"/>
    <w:multiLevelType w:val="hybridMultilevel"/>
    <w:tmpl w:val="537645D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68990B05"/>
    <w:multiLevelType w:val="hybridMultilevel"/>
    <w:tmpl w:val="8200C0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AC01FDF"/>
    <w:multiLevelType w:val="hybridMultilevel"/>
    <w:tmpl w:val="69A42448"/>
    <w:lvl w:ilvl="0" w:tplc="63227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C9B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187965"/>
    <w:multiLevelType w:val="hybridMultilevel"/>
    <w:tmpl w:val="75688232"/>
    <w:lvl w:ilvl="0" w:tplc="1BCEF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496B0C"/>
    <w:multiLevelType w:val="hybridMultilevel"/>
    <w:tmpl w:val="AD3C57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261EC"/>
    <w:multiLevelType w:val="hybridMultilevel"/>
    <w:tmpl w:val="02B8867C"/>
    <w:lvl w:ilvl="0" w:tplc="04906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9"/>
  </w:num>
  <w:num w:numId="5">
    <w:abstractNumId w:val="28"/>
  </w:num>
  <w:num w:numId="6">
    <w:abstractNumId w:val="32"/>
  </w:num>
  <w:num w:numId="7">
    <w:abstractNumId w:val="13"/>
  </w:num>
  <w:num w:numId="8">
    <w:abstractNumId w:val="26"/>
  </w:num>
  <w:num w:numId="9">
    <w:abstractNumId w:val="5"/>
  </w:num>
  <w:num w:numId="10">
    <w:abstractNumId w:val="12"/>
  </w:num>
  <w:num w:numId="11">
    <w:abstractNumId w:val="29"/>
  </w:num>
  <w:num w:numId="12">
    <w:abstractNumId w:val="23"/>
  </w:num>
  <w:num w:numId="13">
    <w:abstractNumId w:val="17"/>
  </w:num>
  <w:num w:numId="14">
    <w:abstractNumId w:val="30"/>
  </w:num>
  <w:num w:numId="15">
    <w:abstractNumId w:val="2"/>
  </w:num>
  <w:num w:numId="16">
    <w:abstractNumId w:val="4"/>
  </w:num>
  <w:num w:numId="17">
    <w:abstractNumId w:val="18"/>
  </w:num>
  <w:num w:numId="18">
    <w:abstractNumId w:val="0"/>
  </w:num>
  <w:num w:numId="19">
    <w:abstractNumId w:val="3"/>
  </w:num>
  <w:num w:numId="20">
    <w:abstractNumId w:val="20"/>
  </w:num>
  <w:num w:numId="21">
    <w:abstractNumId w:val="7"/>
  </w:num>
  <w:num w:numId="22">
    <w:abstractNumId w:val="14"/>
  </w:num>
  <w:num w:numId="23">
    <w:abstractNumId w:val="1"/>
  </w:num>
  <w:num w:numId="24">
    <w:abstractNumId w:val="9"/>
  </w:num>
  <w:num w:numId="25">
    <w:abstractNumId w:val="27"/>
  </w:num>
  <w:num w:numId="26">
    <w:abstractNumId w:val="8"/>
  </w:num>
  <w:num w:numId="27">
    <w:abstractNumId w:val="11"/>
  </w:num>
  <w:num w:numId="28">
    <w:abstractNumId w:val="16"/>
  </w:num>
  <w:num w:numId="29">
    <w:abstractNumId w:val="25"/>
  </w:num>
  <w:num w:numId="30">
    <w:abstractNumId w:val="6"/>
  </w:num>
  <w:num w:numId="31">
    <w:abstractNumId w:val="15"/>
  </w:num>
  <w:num w:numId="32">
    <w:abstractNumId w:val="2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92BDB"/>
    <w:rsid w:val="0000672B"/>
    <w:rsid w:val="000120C0"/>
    <w:rsid w:val="00057B92"/>
    <w:rsid w:val="00064E04"/>
    <w:rsid w:val="00083FCF"/>
    <w:rsid w:val="00097658"/>
    <w:rsid w:val="000A2663"/>
    <w:rsid w:val="000A46D0"/>
    <w:rsid w:val="000B250A"/>
    <w:rsid w:val="000D1662"/>
    <w:rsid w:val="000D17E6"/>
    <w:rsid w:val="000D1FE0"/>
    <w:rsid w:val="000D20E9"/>
    <w:rsid w:val="000D5F98"/>
    <w:rsid w:val="000E5048"/>
    <w:rsid w:val="000F70E2"/>
    <w:rsid w:val="00100E52"/>
    <w:rsid w:val="001173C1"/>
    <w:rsid w:val="00122167"/>
    <w:rsid w:val="001231AD"/>
    <w:rsid w:val="001240F2"/>
    <w:rsid w:val="00157532"/>
    <w:rsid w:val="001722DC"/>
    <w:rsid w:val="00175AEF"/>
    <w:rsid w:val="00181FAA"/>
    <w:rsid w:val="00184512"/>
    <w:rsid w:val="00186C82"/>
    <w:rsid w:val="001A2D07"/>
    <w:rsid w:val="001A4A71"/>
    <w:rsid w:val="001A7517"/>
    <w:rsid w:val="001C1F1F"/>
    <w:rsid w:val="001D6882"/>
    <w:rsid w:val="001E30DC"/>
    <w:rsid w:val="00203CA2"/>
    <w:rsid w:val="00204196"/>
    <w:rsid w:val="00212828"/>
    <w:rsid w:val="00216014"/>
    <w:rsid w:val="00220D37"/>
    <w:rsid w:val="00223F84"/>
    <w:rsid w:val="002241A0"/>
    <w:rsid w:val="00233EDE"/>
    <w:rsid w:val="00244E4E"/>
    <w:rsid w:val="00251D13"/>
    <w:rsid w:val="002528ED"/>
    <w:rsid w:val="00253BB2"/>
    <w:rsid w:val="00254634"/>
    <w:rsid w:val="002578BF"/>
    <w:rsid w:val="00262E56"/>
    <w:rsid w:val="0026786F"/>
    <w:rsid w:val="00270B1A"/>
    <w:rsid w:val="00281091"/>
    <w:rsid w:val="002868A4"/>
    <w:rsid w:val="00287B35"/>
    <w:rsid w:val="0029160F"/>
    <w:rsid w:val="00292BDB"/>
    <w:rsid w:val="002A3B99"/>
    <w:rsid w:val="002A78FF"/>
    <w:rsid w:val="002B47D2"/>
    <w:rsid w:val="002C71B7"/>
    <w:rsid w:val="002D1C83"/>
    <w:rsid w:val="002E02D7"/>
    <w:rsid w:val="002E0E81"/>
    <w:rsid w:val="002F17CF"/>
    <w:rsid w:val="00305ED0"/>
    <w:rsid w:val="00307132"/>
    <w:rsid w:val="00307ABE"/>
    <w:rsid w:val="00315D2C"/>
    <w:rsid w:val="00327826"/>
    <w:rsid w:val="0033721F"/>
    <w:rsid w:val="00391E79"/>
    <w:rsid w:val="003A5D0A"/>
    <w:rsid w:val="003C2082"/>
    <w:rsid w:val="003D215E"/>
    <w:rsid w:val="003D3288"/>
    <w:rsid w:val="003E573A"/>
    <w:rsid w:val="003F164F"/>
    <w:rsid w:val="0041111B"/>
    <w:rsid w:val="00423C6A"/>
    <w:rsid w:val="00426058"/>
    <w:rsid w:val="004329FD"/>
    <w:rsid w:val="00434DF4"/>
    <w:rsid w:val="00445304"/>
    <w:rsid w:val="00450625"/>
    <w:rsid w:val="00452195"/>
    <w:rsid w:val="00453B91"/>
    <w:rsid w:val="004547C5"/>
    <w:rsid w:val="00454F5A"/>
    <w:rsid w:val="00455139"/>
    <w:rsid w:val="00456B61"/>
    <w:rsid w:val="00465EC6"/>
    <w:rsid w:val="00472054"/>
    <w:rsid w:val="00472997"/>
    <w:rsid w:val="00477033"/>
    <w:rsid w:val="004849B8"/>
    <w:rsid w:val="00485BFC"/>
    <w:rsid w:val="004C6ACC"/>
    <w:rsid w:val="004D0EF4"/>
    <w:rsid w:val="004E370E"/>
    <w:rsid w:val="004F0C3C"/>
    <w:rsid w:val="004F3D9C"/>
    <w:rsid w:val="00527399"/>
    <w:rsid w:val="005312D4"/>
    <w:rsid w:val="005337A8"/>
    <w:rsid w:val="00534B97"/>
    <w:rsid w:val="00537A8B"/>
    <w:rsid w:val="00537EFC"/>
    <w:rsid w:val="005427AE"/>
    <w:rsid w:val="005447F6"/>
    <w:rsid w:val="00544974"/>
    <w:rsid w:val="00555611"/>
    <w:rsid w:val="0058645B"/>
    <w:rsid w:val="005976AD"/>
    <w:rsid w:val="005B084D"/>
    <w:rsid w:val="005D014C"/>
    <w:rsid w:val="005D2C60"/>
    <w:rsid w:val="005D5100"/>
    <w:rsid w:val="005E6CE3"/>
    <w:rsid w:val="005E750E"/>
    <w:rsid w:val="005F0DC6"/>
    <w:rsid w:val="00611896"/>
    <w:rsid w:val="00626E0E"/>
    <w:rsid w:val="00630BDB"/>
    <w:rsid w:val="00634864"/>
    <w:rsid w:val="006409C3"/>
    <w:rsid w:val="00665414"/>
    <w:rsid w:val="00676666"/>
    <w:rsid w:val="00696D5F"/>
    <w:rsid w:val="006A2EED"/>
    <w:rsid w:val="006C51D3"/>
    <w:rsid w:val="006D2A96"/>
    <w:rsid w:val="006D3256"/>
    <w:rsid w:val="006E56B6"/>
    <w:rsid w:val="006F3D46"/>
    <w:rsid w:val="006F626C"/>
    <w:rsid w:val="006F642A"/>
    <w:rsid w:val="007168D6"/>
    <w:rsid w:val="007252D9"/>
    <w:rsid w:val="007304FE"/>
    <w:rsid w:val="007327D5"/>
    <w:rsid w:val="00734D70"/>
    <w:rsid w:val="007548AC"/>
    <w:rsid w:val="00764EFC"/>
    <w:rsid w:val="00765912"/>
    <w:rsid w:val="00780CF5"/>
    <w:rsid w:val="00781387"/>
    <w:rsid w:val="0078268D"/>
    <w:rsid w:val="00785A14"/>
    <w:rsid w:val="007936AF"/>
    <w:rsid w:val="007A112D"/>
    <w:rsid w:val="007A126A"/>
    <w:rsid w:val="007B1FEF"/>
    <w:rsid w:val="007C29CE"/>
    <w:rsid w:val="007D2CA4"/>
    <w:rsid w:val="007D31F4"/>
    <w:rsid w:val="007E31A0"/>
    <w:rsid w:val="00834B47"/>
    <w:rsid w:val="008354BC"/>
    <w:rsid w:val="00836BED"/>
    <w:rsid w:val="008377A9"/>
    <w:rsid w:val="00837E48"/>
    <w:rsid w:val="00851CA6"/>
    <w:rsid w:val="00855C85"/>
    <w:rsid w:val="00861CD3"/>
    <w:rsid w:val="00881CF8"/>
    <w:rsid w:val="00884E45"/>
    <w:rsid w:val="00896B6B"/>
    <w:rsid w:val="008B21B4"/>
    <w:rsid w:val="008C6BC6"/>
    <w:rsid w:val="008C781E"/>
    <w:rsid w:val="008D1CFC"/>
    <w:rsid w:val="008D4E23"/>
    <w:rsid w:val="008F7B55"/>
    <w:rsid w:val="00917E43"/>
    <w:rsid w:val="00921AF7"/>
    <w:rsid w:val="009221DF"/>
    <w:rsid w:val="009307BE"/>
    <w:rsid w:val="00933CB9"/>
    <w:rsid w:val="0093565C"/>
    <w:rsid w:val="00967CEB"/>
    <w:rsid w:val="00974FD1"/>
    <w:rsid w:val="009A2290"/>
    <w:rsid w:val="009A7CBE"/>
    <w:rsid w:val="009B1D7D"/>
    <w:rsid w:val="009B742E"/>
    <w:rsid w:val="009C239D"/>
    <w:rsid w:val="009D0C50"/>
    <w:rsid w:val="009E25D1"/>
    <w:rsid w:val="009F38B2"/>
    <w:rsid w:val="00A04B0C"/>
    <w:rsid w:val="00A05A07"/>
    <w:rsid w:val="00A11DB1"/>
    <w:rsid w:val="00A32996"/>
    <w:rsid w:val="00A44B19"/>
    <w:rsid w:val="00A5798C"/>
    <w:rsid w:val="00A71F3F"/>
    <w:rsid w:val="00A9426C"/>
    <w:rsid w:val="00AA463A"/>
    <w:rsid w:val="00AA6FF4"/>
    <w:rsid w:val="00AA7057"/>
    <w:rsid w:val="00AB1431"/>
    <w:rsid w:val="00AB22E7"/>
    <w:rsid w:val="00AB66FD"/>
    <w:rsid w:val="00AB692E"/>
    <w:rsid w:val="00AE1A85"/>
    <w:rsid w:val="00AE77D2"/>
    <w:rsid w:val="00AF2560"/>
    <w:rsid w:val="00AF6D56"/>
    <w:rsid w:val="00B00487"/>
    <w:rsid w:val="00B10A1D"/>
    <w:rsid w:val="00B20DA8"/>
    <w:rsid w:val="00B33A11"/>
    <w:rsid w:val="00B33C42"/>
    <w:rsid w:val="00B35D50"/>
    <w:rsid w:val="00B450FF"/>
    <w:rsid w:val="00B45C28"/>
    <w:rsid w:val="00B5371A"/>
    <w:rsid w:val="00B71B58"/>
    <w:rsid w:val="00B86600"/>
    <w:rsid w:val="00B97AEE"/>
    <w:rsid w:val="00BA4203"/>
    <w:rsid w:val="00BB464C"/>
    <w:rsid w:val="00BB5C0D"/>
    <w:rsid w:val="00BC27B1"/>
    <w:rsid w:val="00BE4400"/>
    <w:rsid w:val="00BE4BF3"/>
    <w:rsid w:val="00C05C8F"/>
    <w:rsid w:val="00C1290A"/>
    <w:rsid w:val="00C20946"/>
    <w:rsid w:val="00C23B74"/>
    <w:rsid w:val="00C25EC2"/>
    <w:rsid w:val="00C27E1B"/>
    <w:rsid w:val="00C34746"/>
    <w:rsid w:val="00C502AF"/>
    <w:rsid w:val="00C82DC2"/>
    <w:rsid w:val="00C87C86"/>
    <w:rsid w:val="00C95663"/>
    <w:rsid w:val="00CB2EE1"/>
    <w:rsid w:val="00CD760D"/>
    <w:rsid w:val="00CE1DA3"/>
    <w:rsid w:val="00CE6258"/>
    <w:rsid w:val="00CE6E24"/>
    <w:rsid w:val="00CE734A"/>
    <w:rsid w:val="00D03B8A"/>
    <w:rsid w:val="00D116DC"/>
    <w:rsid w:val="00D27A72"/>
    <w:rsid w:val="00D31089"/>
    <w:rsid w:val="00D37A59"/>
    <w:rsid w:val="00D40694"/>
    <w:rsid w:val="00D4453B"/>
    <w:rsid w:val="00D513E6"/>
    <w:rsid w:val="00D5524A"/>
    <w:rsid w:val="00D57A7D"/>
    <w:rsid w:val="00D64C73"/>
    <w:rsid w:val="00D678AC"/>
    <w:rsid w:val="00D7612E"/>
    <w:rsid w:val="00D92057"/>
    <w:rsid w:val="00D9355A"/>
    <w:rsid w:val="00DA21FA"/>
    <w:rsid w:val="00DB6DA7"/>
    <w:rsid w:val="00DC401A"/>
    <w:rsid w:val="00DC6AF1"/>
    <w:rsid w:val="00DD3C86"/>
    <w:rsid w:val="00DD6429"/>
    <w:rsid w:val="00DE76F2"/>
    <w:rsid w:val="00DF0644"/>
    <w:rsid w:val="00DF26D7"/>
    <w:rsid w:val="00E11693"/>
    <w:rsid w:val="00E126E2"/>
    <w:rsid w:val="00E47324"/>
    <w:rsid w:val="00E51014"/>
    <w:rsid w:val="00E5421C"/>
    <w:rsid w:val="00E723D0"/>
    <w:rsid w:val="00E77525"/>
    <w:rsid w:val="00E868E9"/>
    <w:rsid w:val="00E96B9C"/>
    <w:rsid w:val="00EA04D0"/>
    <w:rsid w:val="00EB01D6"/>
    <w:rsid w:val="00EB481B"/>
    <w:rsid w:val="00EE5E92"/>
    <w:rsid w:val="00EE79B5"/>
    <w:rsid w:val="00F06CC0"/>
    <w:rsid w:val="00F1253F"/>
    <w:rsid w:val="00F20EE6"/>
    <w:rsid w:val="00F22E18"/>
    <w:rsid w:val="00F276C2"/>
    <w:rsid w:val="00F30420"/>
    <w:rsid w:val="00F42247"/>
    <w:rsid w:val="00F4485C"/>
    <w:rsid w:val="00F66556"/>
    <w:rsid w:val="00F806AD"/>
    <w:rsid w:val="00F97644"/>
    <w:rsid w:val="00FA06D5"/>
    <w:rsid w:val="00FB4C07"/>
    <w:rsid w:val="00FC336B"/>
    <w:rsid w:val="00FC5B26"/>
    <w:rsid w:val="00FD603C"/>
    <w:rsid w:val="00FF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2"/>
    <w:rPr>
      <w:sz w:val="24"/>
      <w:szCs w:val="24"/>
    </w:rPr>
  </w:style>
  <w:style w:type="paragraph" w:styleId="1">
    <w:name w:val="heading 1"/>
    <w:basedOn w:val="a"/>
    <w:next w:val="a"/>
    <w:qFormat/>
    <w:rsid w:val="001575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7532"/>
    <w:pPr>
      <w:keepNext/>
      <w:outlineLvl w:val="1"/>
    </w:pPr>
    <w:rPr>
      <w:sz w:val="30"/>
      <w:u w:val="single"/>
    </w:rPr>
  </w:style>
  <w:style w:type="paragraph" w:styleId="3">
    <w:name w:val="heading 3"/>
    <w:basedOn w:val="a"/>
    <w:next w:val="a"/>
    <w:qFormat/>
    <w:rsid w:val="00157532"/>
    <w:pPr>
      <w:keepNext/>
      <w:jc w:val="center"/>
      <w:outlineLvl w:val="2"/>
    </w:pPr>
    <w:rPr>
      <w:b/>
      <w:bCs/>
      <w:sz w:val="30"/>
    </w:rPr>
  </w:style>
  <w:style w:type="paragraph" w:styleId="4">
    <w:name w:val="heading 4"/>
    <w:basedOn w:val="a"/>
    <w:next w:val="a"/>
    <w:qFormat/>
    <w:rsid w:val="00157532"/>
    <w:pPr>
      <w:keepNext/>
      <w:ind w:left="360"/>
      <w:outlineLvl w:val="3"/>
    </w:pPr>
    <w:rPr>
      <w:sz w:val="30"/>
      <w:u w:val="single"/>
      <w:lang w:val="be-BY"/>
    </w:rPr>
  </w:style>
  <w:style w:type="paragraph" w:styleId="5">
    <w:name w:val="heading 5"/>
    <w:basedOn w:val="a"/>
    <w:next w:val="a"/>
    <w:qFormat/>
    <w:rsid w:val="00157532"/>
    <w:pPr>
      <w:keepNext/>
      <w:outlineLvl w:val="4"/>
    </w:pPr>
    <w:rPr>
      <w:sz w:val="30"/>
      <w:lang w:val="be-BY"/>
    </w:rPr>
  </w:style>
  <w:style w:type="paragraph" w:styleId="6">
    <w:name w:val="heading 6"/>
    <w:basedOn w:val="a"/>
    <w:next w:val="a"/>
    <w:qFormat/>
    <w:rsid w:val="00157532"/>
    <w:pPr>
      <w:keepNext/>
      <w:ind w:left="360"/>
      <w:outlineLvl w:val="5"/>
    </w:pPr>
    <w:rPr>
      <w:sz w:val="30"/>
      <w:lang w:val="be-BY"/>
    </w:rPr>
  </w:style>
  <w:style w:type="paragraph" w:styleId="7">
    <w:name w:val="heading 7"/>
    <w:basedOn w:val="a"/>
    <w:next w:val="a"/>
    <w:qFormat/>
    <w:rsid w:val="00157532"/>
    <w:pPr>
      <w:keepNext/>
      <w:ind w:left="360"/>
      <w:outlineLvl w:val="6"/>
    </w:pPr>
    <w:rPr>
      <w:b/>
      <w:bCs/>
      <w:sz w:val="52"/>
      <w:lang w:val="be-BY"/>
    </w:rPr>
  </w:style>
  <w:style w:type="paragraph" w:styleId="8">
    <w:name w:val="heading 8"/>
    <w:basedOn w:val="a"/>
    <w:next w:val="a"/>
    <w:qFormat/>
    <w:rsid w:val="00157532"/>
    <w:pPr>
      <w:keepNext/>
      <w:ind w:left="360"/>
      <w:jc w:val="center"/>
      <w:outlineLvl w:val="7"/>
    </w:pPr>
    <w:rPr>
      <w:b/>
      <w:bCs/>
      <w:sz w:val="30"/>
      <w:u w:val="single"/>
      <w:lang w:val="be-BY"/>
    </w:rPr>
  </w:style>
  <w:style w:type="paragraph" w:styleId="9">
    <w:name w:val="heading 9"/>
    <w:basedOn w:val="a"/>
    <w:next w:val="a"/>
    <w:qFormat/>
    <w:rsid w:val="00157532"/>
    <w:pPr>
      <w:keepNext/>
      <w:ind w:left="360"/>
      <w:jc w:val="center"/>
      <w:outlineLvl w:val="8"/>
    </w:pPr>
    <w:rPr>
      <w:b/>
      <w:bCs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7532"/>
    <w:pPr>
      <w:ind w:left="2880" w:hanging="2880"/>
      <w:jc w:val="both"/>
    </w:pPr>
    <w:rPr>
      <w:sz w:val="30"/>
      <w:lang w:val="be-BY"/>
    </w:rPr>
  </w:style>
  <w:style w:type="paragraph" w:styleId="a4">
    <w:name w:val="caption"/>
    <w:basedOn w:val="a"/>
    <w:next w:val="a"/>
    <w:qFormat/>
    <w:rsid w:val="00157532"/>
    <w:pPr>
      <w:ind w:left="360"/>
      <w:jc w:val="center"/>
    </w:pPr>
    <w:rPr>
      <w:sz w:val="30"/>
      <w:lang w:val="be-BY"/>
    </w:rPr>
  </w:style>
  <w:style w:type="paragraph" w:styleId="a5">
    <w:name w:val="Body Text"/>
    <w:basedOn w:val="a"/>
    <w:semiHidden/>
    <w:rsid w:val="00157532"/>
    <w:pPr>
      <w:jc w:val="both"/>
    </w:pPr>
    <w:rPr>
      <w:sz w:val="30"/>
      <w:u w:val="single"/>
    </w:rPr>
  </w:style>
  <w:style w:type="paragraph" w:styleId="21">
    <w:name w:val="Body Text 2"/>
    <w:basedOn w:val="a"/>
    <w:semiHidden/>
    <w:rsid w:val="00157532"/>
    <w:pPr>
      <w:jc w:val="center"/>
    </w:pPr>
    <w:rPr>
      <w:b/>
      <w:bCs/>
      <w:sz w:val="40"/>
    </w:rPr>
  </w:style>
  <w:style w:type="paragraph" w:styleId="22">
    <w:name w:val="Body Text Indent 2"/>
    <w:basedOn w:val="a"/>
    <w:semiHidden/>
    <w:rsid w:val="00157532"/>
    <w:pPr>
      <w:ind w:firstLine="1440"/>
      <w:jc w:val="both"/>
    </w:pPr>
    <w:rPr>
      <w:sz w:val="30"/>
      <w:lang w:val="be-BY"/>
    </w:rPr>
  </w:style>
  <w:style w:type="paragraph" w:styleId="30">
    <w:name w:val="Body Text Indent 3"/>
    <w:basedOn w:val="a"/>
    <w:semiHidden/>
    <w:rsid w:val="00157532"/>
    <w:pPr>
      <w:ind w:firstLine="360"/>
      <w:jc w:val="both"/>
    </w:pPr>
    <w:rPr>
      <w:sz w:val="30"/>
    </w:rPr>
  </w:style>
  <w:style w:type="paragraph" w:styleId="31">
    <w:name w:val="Body Text 3"/>
    <w:basedOn w:val="a"/>
    <w:semiHidden/>
    <w:rsid w:val="00157532"/>
    <w:pPr>
      <w:jc w:val="both"/>
    </w:pPr>
    <w:rPr>
      <w:sz w:val="30"/>
    </w:rPr>
  </w:style>
  <w:style w:type="table" w:styleId="a6">
    <w:name w:val="Table Grid"/>
    <w:basedOn w:val="a1"/>
    <w:uiPriority w:val="59"/>
    <w:rsid w:val="00472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2EE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EED"/>
    <w:rPr>
      <w:sz w:val="24"/>
      <w:szCs w:val="24"/>
    </w:rPr>
  </w:style>
  <w:style w:type="character" w:styleId="ab">
    <w:name w:val="Hyperlink"/>
    <w:basedOn w:val="a0"/>
    <w:uiPriority w:val="99"/>
    <w:unhideWhenUsed/>
    <w:rsid w:val="00E723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23D0"/>
    <w:rPr>
      <w:sz w:val="30"/>
      <w:szCs w:val="24"/>
      <w:u w:val="single"/>
    </w:rPr>
  </w:style>
  <w:style w:type="paragraph" w:styleId="ac">
    <w:name w:val="List Paragraph"/>
    <w:basedOn w:val="a"/>
    <w:uiPriority w:val="34"/>
    <w:qFormat/>
    <w:rsid w:val="009A7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4;&#1051;&#1054;&#1046;&#1045;&#1053;&#1048;&#1045;%20&#1042;&#1048;&#1042;&#1040;&#1058;%20&#1043;&#1048;&#1058;&#1040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41CF-BB25-4612-BA85-F71925FA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ВИВАТ ГИТАРА</Template>
  <TotalTime>491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ksun</dc:creator>
  <cp:lastModifiedBy>User</cp:lastModifiedBy>
  <cp:revision>26</cp:revision>
  <cp:lastPrinted>2024-03-14T10:32:00Z</cp:lastPrinted>
  <dcterms:created xsi:type="dcterms:W3CDTF">2019-12-16T12:15:00Z</dcterms:created>
  <dcterms:modified xsi:type="dcterms:W3CDTF">2024-03-20T08:42:00Z</dcterms:modified>
</cp:coreProperties>
</file>